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8F2CC" w14:textId="6FA628A7" w:rsidR="00FA4F9D" w:rsidRPr="00665632" w:rsidRDefault="00FA4F9D" w:rsidP="00FA4F9D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 xml:space="preserve">ANEXO </w:t>
      </w:r>
      <w:r w:rsidRPr="00665632">
        <w:rPr>
          <w:rFonts w:ascii="Calibri" w:eastAsia="Times New Roman" w:hAnsi="Calibri" w:cs="Calibri"/>
          <w:b/>
          <w:lang w:val="es-ES" w:eastAsia="es-ES"/>
        </w:rPr>
        <w:t>Nº</w:t>
      </w:r>
      <w:r w:rsidR="007D3E35">
        <w:rPr>
          <w:rFonts w:ascii="Calibri" w:eastAsia="Times New Roman" w:hAnsi="Calibri" w:cs="Calibri"/>
          <w:b/>
          <w:lang w:val="es-ES" w:eastAsia="es-ES"/>
        </w:rPr>
        <w:t>8</w:t>
      </w:r>
    </w:p>
    <w:p w14:paraId="7E177EA2" w14:textId="77777777" w:rsidR="00FA4F9D" w:rsidRPr="00665632" w:rsidRDefault="00FA4F9D" w:rsidP="00FA4F9D">
      <w:pPr>
        <w:spacing w:after="0" w:line="240" w:lineRule="auto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FICHA INSCRIPCIÓN REUNIÓN TÉCNICA</w:t>
      </w:r>
    </w:p>
    <w:p w14:paraId="6661F6E0" w14:textId="77777777" w:rsidR="00FA4F9D" w:rsidRDefault="00FA4F9D" w:rsidP="00FA4F9D"/>
    <w:p w14:paraId="5748CA1D" w14:textId="77777777" w:rsidR="00FA4F9D" w:rsidRDefault="00FA4F9D" w:rsidP="00FA4F9D"/>
    <w:p w14:paraId="1E7E931A" w14:textId="77777777" w:rsidR="00FA4F9D" w:rsidRDefault="00FA4F9D" w:rsidP="00FA4F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6"/>
        <w:gridCol w:w="5474"/>
      </w:tblGrid>
      <w:tr w:rsidR="00FA4F9D" w:rsidRPr="00665632" w14:paraId="7BB4E41B" w14:textId="77777777" w:rsidTr="00386520">
        <w:tc>
          <w:tcPr>
            <w:tcW w:w="8828" w:type="dxa"/>
            <w:gridSpan w:val="2"/>
          </w:tcPr>
          <w:p w14:paraId="78DE1ABE" w14:textId="77777777" w:rsidR="00FA4F9D" w:rsidRPr="00665632" w:rsidRDefault="00FA4F9D" w:rsidP="00386520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DATOS DE EMPRESA</w:t>
            </w:r>
          </w:p>
        </w:tc>
      </w:tr>
      <w:tr w:rsidR="00FA4F9D" w:rsidRPr="00665632" w14:paraId="015DCDDF" w14:textId="77777777" w:rsidTr="00386520">
        <w:tc>
          <w:tcPr>
            <w:tcW w:w="2913" w:type="dxa"/>
          </w:tcPr>
          <w:p w14:paraId="659FCE07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Razón Social</w:t>
            </w:r>
          </w:p>
          <w:p w14:paraId="3EAFC3E0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14:paraId="77FA4056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15" w:type="dxa"/>
          </w:tcPr>
          <w:p w14:paraId="56832CE2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FA4F9D" w:rsidRPr="00665632" w14:paraId="697D72F6" w14:textId="77777777" w:rsidTr="00386520">
        <w:tc>
          <w:tcPr>
            <w:tcW w:w="2913" w:type="dxa"/>
          </w:tcPr>
          <w:p w14:paraId="06AF897B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RUT:</w:t>
            </w:r>
          </w:p>
          <w:p w14:paraId="1739E045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14:paraId="225D78F8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15" w:type="dxa"/>
          </w:tcPr>
          <w:p w14:paraId="76F67F45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FA4F9D" w:rsidRPr="00665632" w14:paraId="3210FB61" w14:textId="77777777" w:rsidTr="00386520">
        <w:tc>
          <w:tcPr>
            <w:tcW w:w="2913" w:type="dxa"/>
          </w:tcPr>
          <w:p w14:paraId="0CB03763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Domicilio Comercial:</w:t>
            </w:r>
          </w:p>
          <w:p w14:paraId="5F4999A5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14:paraId="25983020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14:paraId="5A7B05A7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15" w:type="dxa"/>
          </w:tcPr>
          <w:p w14:paraId="3C94C331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50888424" w14:textId="77777777" w:rsidR="00FA4F9D" w:rsidRDefault="00FA4F9D" w:rsidP="00FA4F9D"/>
    <w:p w14:paraId="204232FF" w14:textId="77777777" w:rsidR="00FA4F9D" w:rsidRDefault="00FA4F9D" w:rsidP="00FA4F9D"/>
    <w:p w14:paraId="26AB12EA" w14:textId="77777777" w:rsidR="00FA4F9D" w:rsidRDefault="00FA4F9D" w:rsidP="00FA4F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0"/>
        <w:gridCol w:w="5470"/>
      </w:tblGrid>
      <w:tr w:rsidR="00FA4F9D" w:rsidRPr="00665632" w14:paraId="2E3D2265" w14:textId="77777777" w:rsidTr="00386520">
        <w:tc>
          <w:tcPr>
            <w:tcW w:w="8828" w:type="dxa"/>
            <w:gridSpan w:val="2"/>
          </w:tcPr>
          <w:p w14:paraId="0C017048" w14:textId="77777777" w:rsidR="00FA4F9D" w:rsidRPr="00665632" w:rsidRDefault="00FA4F9D" w:rsidP="00386520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PERSONA(S) INSCRIPCIÓN REUNIÓN TÉCNICA</w:t>
            </w:r>
          </w:p>
        </w:tc>
      </w:tr>
      <w:tr w:rsidR="00FA4F9D" w:rsidRPr="00665632" w14:paraId="172DD61A" w14:textId="77777777" w:rsidTr="00386520">
        <w:tc>
          <w:tcPr>
            <w:tcW w:w="2913" w:type="dxa"/>
          </w:tcPr>
          <w:p w14:paraId="7A5D44EB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 xml:space="preserve">Nombre </w:t>
            </w:r>
            <w: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>(s) contacto</w:t>
            </w:r>
          </w:p>
          <w:p w14:paraId="6729EF78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14:paraId="4ED4B16C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14:paraId="50A76C7A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15" w:type="dxa"/>
          </w:tcPr>
          <w:p w14:paraId="41F961E8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  <w:tr w:rsidR="00FA4F9D" w:rsidRPr="00665632" w14:paraId="5B0911F9" w14:textId="77777777" w:rsidTr="00386520">
        <w:tc>
          <w:tcPr>
            <w:tcW w:w="2913" w:type="dxa"/>
          </w:tcPr>
          <w:p w14:paraId="547B6E99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 xml:space="preserve">Correo </w:t>
            </w:r>
            <w: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 xml:space="preserve">(s) </w:t>
            </w:r>
            <w:r w:rsidRPr="00665632"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  <w:t xml:space="preserve">electrónico </w:t>
            </w:r>
          </w:p>
          <w:p w14:paraId="1E4EC48B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  <w:p w14:paraId="4ED6BD9F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15" w:type="dxa"/>
          </w:tcPr>
          <w:p w14:paraId="1F354E49" w14:textId="77777777" w:rsidR="00FA4F9D" w:rsidRPr="00665632" w:rsidRDefault="00FA4F9D" w:rsidP="00386520">
            <w:pPr>
              <w:rPr>
                <w:rFonts w:ascii="Calibri" w:hAnsi="Calibri" w:cs="Calibri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60353EE" w14:textId="77777777" w:rsidR="00FA4F9D" w:rsidRDefault="00FA4F9D" w:rsidP="00FA4F9D"/>
    <w:p w14:paraId="48B7761A" w14:textId="77777777" w:rsidR="00FA4F9D" w:rsidRDefault="00FA4F9D" w:rsidP="00FA4F9D">
      <w:bookmarkStart w:id="0" w:name="_GoBack"/>
      <w:bookmarkEnd w:id="0"/>
    </w:p>
    <w:p w14:paraId="413A9677" w14:textId="77777777" w:rsidR="00FA4F9D" w:rsidRDefault="00FA4F9D" w:rsidP="00FA4F9D"/>
    <w:p w14:paraId="7FAB36F5" w14:textId="77777777" w:rsidR="00FA4F9D" w:rsidRPr="005364F2" w:rsidRDefault="00FA4F9D" w:rsidP="00FA4F9D">
      <w:pPr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5364F2">
        <w:rPr>
          <w:rFonts w:ascii="Calibri" w:eastAsia="Times New Roman" w:hAnsi="Calibri" w:cs="Calibri"/>
          <w:sz w:val="24"/>
          <w:szCs w:val="24"/>
          <w:lang w:val="es-ES" w:eastAsia="es-ES"/>
        </w:rPr>
        <w:t>Es requisito completar la ficha con todos los datos solicitado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>s</w:t>
      </w:r>
      <w:r w:rsidRPr="005364F2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y es responsabilidad del oferente que los datos contenidos estén sin errores.</w:t>
      </w:r>
    </w:p>
    <w:p w14:paraId="66684C23" w14:textId="3AE9D706" w:rsidR="00FA4F9D" w:rsidRPr="005364F2" w:rsidRDefault="00FA4F9D" w:rsidP="007D3E35">
      <w:pPr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5364F2">
        <w:rPr>
          <w:rFonts w:ascii="Calibri" w:eastAsia="Times New Roman" w:hAnsi="Calibri" w:cs="Calibri"/>
          <w:sz w:val="24"/>
          <w:szCs w:val="24"/>
          <w:lang w:val="es-ES" w:eastAsia="es-ES"/>
        </w:rPr>
        <w:t>Enviar al correo electrónico</w:t>
      </w:r>
      <w:r w:rsidR="007D3E3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="007D3E35">
        <w:rPr>
          <w:rFonts w:ascii="CIDFont+F3" w:hAnsi="CIDFont+F3" w:cs="CIDFont+F3"/>
          <w:color w:val="0563C2"/>
        </w:rPr>
        <w:t>licitacionaulavirtual@mim.cl</w:t>
      </w:r>
      <w:r w:rsidR="0029028F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</w:t>
      </w:r>
      <w:r w:rsidRPr="005364F2">
        <w:rPr>
          <w:rFonts w:ascii="Calibri" w:hAnsi="Calibri" w:cs="Calibri"/>
          <w:sz w:val="24"/>
          <w:szCs w:val="24"/>
        </w:rPr>
        <w:t xml:space="preserve">indicando en el asunto del correo </w:t>
      </w:r>
      <w:r w:rsidR="007D3E35" w:rsidRPr="007D3E35">
        <w:rPr>
          <w:rFonts w:ascii="Calibri" w:hAnsi="Calibri" w:cs="Calibri"/>
          <w:b/>
          <w:sz w:val="24"/>
          <w:szCs w:val="24"/>
        </w:rPr>
        <w:t>“Inscripción Licitación Servicios en plataforma e-</w:t>
      </w:r>
      <w:proofErr w:type="spellStart"/>
      <w:r w:rsidR="007D3E35" w:rsidRPr="007D3E35">
        <w:rPr>
          <w:rFonts w:ascii="Calibri" w:hAnsi="Calibri" w:cs="Calibri"/>
          <w:b/>
          <w:sz w:val="24"/>
          <w:szCs w:val="24"/>
        </w:rPr>
        <w:t>learning</w:t>
      </w:r>
      <w:proofErr w:type="spellEnd"/>
      <w:r w:rsidR="007D3E35" w:rsidRPr="007D3E35">
        <w:rPr>
          <w:rFonts w:ascii="Calibri" w:hAnsi="Calibri" w:cs="Calibri"/>
          <w:b/>
          <w:sz w:val="24"/>
          <w:szCs w:val="24"/>
        </w:rPr>
        <w:t xml:space="preserve"> de capacitación”</w:t>
      </w:r>
      <w:r w:rsidR="007D3E35" w:rsidRPr="007D3E35">
        <w:rPr>
          <w:rFonts w:ascii="Calibri" w:hAnsi="Calibri" w:cs="Calibri"/>
          <w:b/>
          <w:sz w:val="24"/>
          <w:szCs w:val="24"/>
          <w:lang w:val="es-ES"/>
        </w:rPr>
        <w:t xml:space="preserve"> </w:t>
      </w:r>
    </w:p>
    <w:p w14:paraId="774C1947" w14:textId="77777777" w:rsidR="00DA5761" w:rsidRPr="00F43258" w:rsidRDefault="00DA5761" w:rsidP="00F43258"/>
    <w:sectPr w:rsidR="00DA5761" w:rsidRPr="00F43258" w:rsidSect="00535B42">
      <w:headerReference w:type="default" r:id="rId7"/>
      <w:footerReference w:type="default" r:id="rId8"/>
      <w:pgSz w:w="12240" w:h="15840" w:code="1"/>
      <w:pgMar w:top="1304" w:right="1985" w:bottom="192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3308" w14:textId="77777777" w:rsidR="00577230" w:rsidRDefault="00577230" w:rsidP="00022881">
      <w:pPr>
        <w:spacing w:after="0" w:line="240" w:lineRule="auto"/>
      </w:pPr>
      <w:r>
        <w:separator/>
      </w:r>
    </w:p>
  </w:endnote>
  <w:endnote w:type="continuationSeparator" w:id="0">
    <w:p w14:paraId="4B024D23" w14:textId="77777777" w:rsidR="00577230" w:rsidRDefault="00577230" w:rsidP="0002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eHaasGroteskText Pro">
    <w:altName w:val="Segoe Script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Text Pro M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Disp Pro Lt">
    <w:altName w:val="Segoe Script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 Haas Grotesk Display Pro (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6713" w14:textId="77777777" w:rsidR="00022881" w:rsidRDefault="00022881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EEDE4A3" wp14:editId="676923F8">
          <wp:simplePos x="0" y="0"/>
          <wp:positionH relativeFrom="column">
            <wp:posOffset>-858194</wp:posOffset>
          </wp:positionH>
          <wp:positionV relativeFrom="paragraph">
            <wp:posOffset>-403819</wp:posOffset>
          </wp:positionV>
          <wp:extent cx="1886716" cy="60960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6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9CE0" w14:textId="77777777" w:rsidR="00577230" w:rsidRDefault="00577230" w:rsidP="00022881">
      <w:pPr>
        <w:spacing w:after="0" w:line="240" w:lineRule="auto"/>
      </w:pPr>
      <w:r>
        <w:separator/>
      </w:r>
    </w:p>
  </w:footnote>
  <w:footnote w:type="continuationSeparator" w:id="0">
    <w:p w14:paraId="7DD40C46" w14:textId="77777777" w:rsidR="00577230" w:rsidRDefault="00577230" w:rsidP="0002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4548" w14:textId="77777777" w:rsidR="00022881" w:rsidRDefault="0002288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33DA7B8" wp14:editId="2F580613">
          <wp:simplePos x="0" y="0"/>
          <wp:positionH relativeFrom="column">
            <wp:posOffset>5826160</wp:posOffset>
          </wp:positionH>
          <wp:positionV relativeFrom="paragraph">
            <wp:posOffset>-78792</wp:posOffset>
          </wp:positionV>
          <wp:extent cx="182880" cy="25603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ñeta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25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936"/>
    <w:multiLevelType w:val="hybridMultilevel"/>
    <w:tmpl w:val="52F04F0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FD26294">
      <w:numFmt w:val="bullet"/>
      <w:lvlText w:val="•"/>
      <w:lvlJc w:val="left"/>
      <w:pPr>
        <w:ind w:left="1500" w:hanging="360"/>
      </w:pPr>
      <w:rPr>
        <w:rFonts w:ascii="Century Gothic" w:eastAsia="Arial Narrow" w:hAnsi="Century Gothic" w:cs="Arial Narro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297F76"/>
    <w:multiLevelType w:val="hybridMultilevel"/>
    <w:tmpl w:val="4158310C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954E7C"/>
    <w:multiLevelType w:val="hybridMultilevel"/>
    <w:tmpl w:val="B28C558E"/>
    <w:lvl w:ilvl="0" w:tplc="DB166532">
      <w:start w:val="16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E791C"/>
    <w:multiLevelType w:val="multilevel"/>
    <w:tmpl w:val="EEC0D4B6"/>
    <w:styleLink w:val="List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4" w15:restartNumberingAfterBreak="0">
    <w:nsid w:val="4BB11ABE"/>
    <w:multiLevelType w:val="hybridMultilevel"/>
    <w:tmpl w:val="0184632E"/>
    <w:lvl w:ilvl="0" w:tplc="3078C9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F6197"/>
    <w:multiLevelType w:val="multilevel"/>
    <w:tmpl w:val="4B962A28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 Narrow" w:eastAsia="Arial Narrow" w:hAnsi="Arial Narrow" w:cs="Arial Narro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 Narrow" w:eastAsia="Arial Narrow" w:hAnsi="Arial Narrow" w:cs="Arial Narro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 Narrow" w:eastAsia="Arial Narrow" w:hAnsi="Arial Narrow" w:cs="Arial Narrow"/>
        <w:position w:val="0"/>
        <w:sz w:val="24"/>
        <w:szCs w:val="24"/>
        <w:lang w:val="es-ES_tradnl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0"/>
    <w:rsid w:val="00022881"/>
    <w:rsid w:val="000569A9"/>
    <w:rsid w:val="001D065C"/>
    <w:rsid w:val="0029028F"/>
    <w:rsid w:val="00535B42"/>
    <w:rsid w:val="00547EB4"/>
    <w:rsid w:val="00577230"/>
    <w:rsid w:val="00635AA7"/>
    <w:rsid w:val="0067537E"/>
    <w:rsid w:val="00790B0D"/>
    <w:rsid w:val="007D3E35"/>
    <w:rsid w:val="00945768"/>
    <w:rsid w:val="00AA5823"/>
    <w:rsid w:val="00C4060B"/>
    <w:rsid w:val="00C771EF"/>
    <w:rsid w:val="00DA5761"/>
    <w:rsid w:val="00F43258"/>
    <w:rsid w:val="00F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795CA5E"/>
  <w15:chartTrackingRefBased/>
  <w15:docId w15:val="{FB027610-1CD9-45E2-BC65-7EDDE1A9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9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881"/>
  </w:style>
  <w:style w:type="paragraph" w:styleId="Piedepgina">
    <w:name w:val="footer"/>
    <w:basedOn w:val="Normal"/>
    <w:link w:val="PiedepginaCar"/>
    <w:uiPriority w:val="99"/>
    <w:unhideWhenUsed/>
    <w:rsid w:val="000228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881"/>
  </w:style>
  <w:style w:type="paragraph" w:customStyle="1" w:styleId="Prrafobsico">
    <w:name w:val="[Párrafo básico]"/>
    <w:basedOn w:val="Normal"/>
    <w:link w:val="PrrafobsicoCar"/>
    <w:uiPriority w:val="99"/>
    <w:rsid w:val="000228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Destinatariocarta">
    <w:name w:val="Destinatario carta"/>
    <w:basedOn w:val="Prrafobsico"/>
    <w:link w:val="DestinatariocartaCar"/>
    <w:qFormat/>
    <w:rsid w:val="001D065C"/>
    <w:pPr>
      <w:suppressAutoHyphens/>
      <w:ind w:left="-851"/>
    </w:pPr>
    <w:rPr>
      <w:rFonts w:ascii="NeueHaasGroteskText Pro" w:hAnsi="NeueHaasGroteskText Pro" w:cs="NeueHaasGroteskText Pro Md"/>
      <w:sz w:val="22"/>
      <w:szCs w:val="22"/>
    </w:rPr>
  </w:style>
  <w:style w:type="paragraph" w:customStyle="1" w:styleId="Textocarta">
    <w:name w:val="Texto carta"/>
    <w:basedOn w:val="Prrafobsico"/>
    <w:link w:val="TextocartaCar"/>
    <w:qFormat/>
    <w:rsid w:val="001D065C"/>
    <w:pPr>
      <w:spacing w:after="280"/>
      <w:jc w:val="both"/>
    </w:pPr>
    <w:rPr>
      <w:rFonts w:ascii="NeueHaasGroteskDisp Pro Lt" w:hAnsi="NeueHaasGroteskDisp Pro Lt" w:cs="Neue Haas Grotesk Display Pro ("/>
      <w:sz w:val="22"/>
      <w:szCs w:val="22"/>
    </w:rPr>
  </w:style>
  <w:style w:type="character" w:customStyle="1" w:styleId="PrrafobsicoCar">
    <w:name w:val="[Párrafo básico] Car"/>
    <w:basedOn w:val="Fuentedeprrafopredeter"/>
    <w:link w:val="Prrafobsico"/>
    <w:uiPriority w:val="99"/>
    <w:rsid w:val="00DA5761"/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DestinatariocartaCar">
    <w:name w:val="Destinatario carta Car"/>
    <w:basedOn w:val="PrrafobsicoCar"/>
    <w:link w:val="Destinatariocarta"/>
    <w:rsid w:val="001D065C"/>
    <w:rPr>
      <w:rFonts w:ascii="NeueHaasGroteskText Pro" w:hAnsi="NeueHaasGroteskText Pro" w:cs="NeueHaasGroteskText Pro Md"/>
      <w:color w:val="000000"/>
      <w:sz w:val="24"/>
      <w:szCs w:val="24"/>
      <w:lang w:val="es-ES_tradnl"/>
    </w:rPr>
  </w:style>
  <w:style w:type="paragraph" w:styleId="Sinespaciado">
    <w:name w:val="No Spacing"/>
    <w:uiPriority w:val="1"/>
    <w:rsid w:val="00DA5761"/>
    <w:pPr>
      <w:spacing w:after="0" w:line="240" w:lineRule="auto"/>
    </w:pPr>
  </w:style>
  <w:style w:type="character" w:customStyle="1" w:styleId="TextocartaCar">
    <w:name w:val="Texto carta Car"/>
    <w:basedOn w:val="PrrafobsicoCar"/>
    <w:link w:val="Textocarta"/>
    <w:rsid w:val="001D065C"/>
    <w:rPr>
      <w:rFonts w:ascii="NeueHaasGroteskDisp Pro Lt" w:hAnsi="NeueHaasGroteskDisp Pro Lt" w:cs="Neue Haas Grotesk Display Pro ("/>
      <w:color w:val="000000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rsid w:val="00DA57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5761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61"/>
    <w:rPr>
      <w:rFonts w:ascii="Segoe UI" w:hAnsi="Segoe UI" w:cs="Segoe UI"/>
      <w:sz w:val="18"/>
      <w:szCs w:val="18"/>
    </w:rPr>
  </w:style>
  <w:style w:type="numbering" w:customStyle="1" w:styleId="List0">
    <w:name w:val="List 0"/>
    <w:basedOn w:val="Sinlista"/>
    <w:rsid w:val="00945768"/>
    <w:pPr>
      <w:numPr>
        <w:numId w:val="1"/>
      </w:numPr>
    </w:pPr>
  </w:style>
  <w:style w:type="numbering" w:customStyle="1" w:styleId="List1">
    <w:name w:val="List 1"/>
    <w:basedOn w:val="Sinlista"/>
    <w:rsid w:val="00945768"/>
    <w:pPr>
      <w:numPr>
        <w:numId w:val="2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76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76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45768"/>
    <w:rPr>
      <w:sz w:val="16"/>
      <w:szCs w:val="16"/>
    </w:rPr>
  </w:style>
  <w:style w:type="table" w:styleId="Tablaconcuadrcula">
    <w:name w:val="Table Grid"/>
    <w:basedOn w:val="Tablanormal"/>
    <w:uiPriority w:val="59"/>
    <w:rsid w:val="009457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7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76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s-ES_tradnl"/>
    </w:rPr>
  </w:style>
  <w:style w:type="character" w:styleId="Hipervnculo">
    <w:name w:val="Hyperlink"/>
    <w:basedOn w:val="Fuentedeprrafopredeter"/>
    <w:uiPriority w:val="99"/>
    <w:unhideWhenUsed/>
    <w:rsid w:val="00FA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hileCompras\Manuales\MANUAL%20DE%20CAPACITACI&#211;N%20USUARIOS\Formatos%20nuevo%20logo\Formato%20hoj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hoja carta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Maria Elisa Avaria</cp:lastModifiedBy>
  <cp:revision>2</cp:revision>
  <cp:lastPrinted>2020-02-05T13:02:00Z</cp:lastPrinted>
  <dcterms:created xsi:type="dcterms:W3CDTF">2022-03-09T19:49:00Z</dcterms:created>
  <dcterms:modified xsi:type="dcterms:W3CDTF">2022-03-09T19:49:00Z</dcterms:modified>
</cp:coreProperties>
</file>