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62" w:rsidRPr="00665632" w:rsidRDefault="007C3D62" w:rsidP="007C3D62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 xml:space="preserve">ANEXO </w:t>
      </w:r>
      <w:r w:rsidRPr="00665632">
        <w:rPr>
          <w:rFonts w:ascii="Calibri" w:eastAsia="Times New Roman" w:hAnsi="Calibri" w:cs="Calibri"/>
          <w:b/>
          <w:lang w:val="es-ES" w:eastAsia="es-ES"/>
        </w:rPr>
        <w:t>Nº</w:t>
      </w:r>
      <w:r>
        <w:rPr>
          <w:rFonts w:ascii="Calibri" w:eastAsia="Times New Roman" w:hAnsi="Calibri" w:cs="Calibri"/>
          <w:b/>
          <w:lang w:val="es-ES" w:eastAsia="es-ES"/>
        </w:rPr>
        <w:t>3</w:t>
      </w:r>
    </w:p>
    <w:p w:rsidR="007C3D62" w:rsidRPr="00665632" w:rsidRDefault="007C3D62" w:rsidP="007C3D62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665632">
        <w:rPr>
          <w:rFonts w:ascii="Calibri" w:eastAsia="Times New Roman" w:hAnsi="Calibri" w:cs="Calibri"/>
          <w:b/>
          <w:lang w:val="es-ES" w:eastAsia="es-ES"/>
        </w:rPr>
        <w:t>IDENTIFICACIÓN DEL PROPONENTE</w:t>
      </w:r>
    </w:p>
    <w:p w:rsidR="007C3D62" w:rsidRDefault="007C3D62" w:rsidP="007C3D62">
      <w:pPr>
        <w:jc w:val="center"/>
      </w:pPr>
      <w:r w:rsidRPr="00665632">
        <w:rPr>
          <w:rFonts w:ascii="Calibri" w:eastAsia="Times New Roman" w:hAnsi="Calibri" w:cs="Calibri"/>
          <w:b/>
          <w:lang w:val="es-ES" w:eastAsia="es-ES"/>
        </w:rPr>
        <w:t>PERSONA NATURAL</w:t>
      </w:r>
    </w:p>
    <w:p w:rsidR="007C3D62" w:rsidRDefault="007C3D62" w:rsidP="007C3D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119"/>
      </w:tblGrid>
      <w:tr w:rsidR="007C3D62" w:rsidRPr="00665632" w:rsidTr="00860EB5">
        <w:tc>
          <w:tcPr>
            <w:tcW w:w="2943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Nombre completo: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7C3D62" w:rsidRPr="00665632" w:rsidTr="00860EB5">
        <w:tc>
          <w:tcPr>
            <w:tcW w:w="2943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C.I.: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7C3D62" w:rsidRPr="00665632" w:rsidTr="00860EB5">
        <w:tc>
          <w:tcPr>
            <w:tcW w:w="2943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Domicilio Comercial: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7C3D62" w:rsidRPr="00665632" w:rsidTr="00860EB5">
        <w:tc>
          <w:tcPr>
            <w:tcW w:w="2943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Teléfono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7C3D62" w:rsidRPr="00665632" w:rsidTr="00860EB5">
        <w:tc>
          <w:tcPr>
            <w:tcW w:w="2943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 xml:space="preserve">Correo electrónico 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5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p w:rsidR="007C3D62" w:rsidRDefault="007C3D62" w:rsidP="007C3D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2"/>
        <w:gridCol w:w="3926"/>
      </w:tblGrid>
      <w:tr w:rsidR="007C3D62" w:rsidRPr="00665632" w:rsidTr="00860EB5">
        <w:tc>
          <w:tcPr>
            <w:tcW w:w="8978" w:type="dxa"/>
            <w:gridSpan w:val="2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lang w:val="es-ES" w:eastAsia="es-ES"/>
              </w:rPr>
              <w:t>Nombre :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</w:p>
        </w:tc>
      </w:tr>
      <w:tr w:rsidR="007C3D62" w:rsidRPr="00665632" w:rsidTr="00860EB5">
        <w:tc>
          <w:tcPr>
            <w:tcW w:w="4489" w:type="dxa"/>
          </w:tcPr>
          <w:p w:rsidR="007C3D62" w:rsidRPr="0066563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lang w:val="es-ES" w:eastAsia="es-ES"/>
              </w:rPr>
              <w:t xml:space="preserve">Firma: 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</w:p>
        </w:tc>
        <w:tc>
          <w:tcPr>
            <w:tcW w:w="4489" w:type="dxa"/>
          </w:tcPr>
          <w:p w:rsidR="007C3D6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lang w:val="es-ES" w:eastAsia="es-ES"/>
              </w:rPr>
              <w:t xml:space="preserve">Santiago, ________ de _______ </w:t>
            </w:r>
            <w:proofErr w:type="spellStart"/>
            <w:r w:rsidRPr="00665632">
              <w:rPr>
                <w:rFonts w:ascii="Calibri" w:hAnsi="Calibri" w:cs="Calibri"/>
                <w:b/>
                <w:lang w:val="es-ES" w:eastAsia="es-ES"/>
              </w:rPr>
              <w:t>de</w:t>
            </w:r>
            <w:proofErr w:type="spellEnd"/>
            <w:r w:rsidRPr="00665632">
              <w:rPr>
                <w:rFonts w:ascii="Calibri" w:hAnsi="Calibri" w:cs="Calibri"/>
                <w:b/>
                <w:lang w:val="es-ES" w:eastAsia="es-ES"/>
              </w:rPr>
              <w:t xml:space="preserve">  20</w:t>
            </w:r>
            <w:r>
              <w:rPr>
                <w:rFonts w:ascii="Calibri" w:hAnsi="Calibri" w:cs="Calibri"/>
                <w:b/>
                <w:lang w:val="es-ES" w:eastAsia="es-ES"/>
              </w:rPr>
              <w:t>20</w:t>
            </w:r>
          </w:p>
          <w:p w:rsidR="007C3D62" w:rsidRPr="00665632" w:rsidRDefault="007C3D62" w:rsidP="00860EB5">
            <w:pPr>
              <w:rPr>
                <w:rFonts w:ascii="Calibri" w:hAnsi="Calibri" w:cs="Calibri"/>
                <w:b/>
                <w:lang w:val="es-ES" w:eastAsia="es-ES"/>
              </w:rPr>
            </w:pPr>
          </w:p>
        </w:tc>
      </w:tr>
    </w:tbl>
    <w:p w:rsidR="007C3D62" w:rsidRDefault="007C3D62" w:rsidP="007C3D62">
      <w:bookmarkStart w:id="0" w:name="_GoBack"/>
      <w:bookmarkEnd w:id="0"/>
    </w:p>
    <w:sectPr w:rsidR="007C3D62" w:rsidSect="00DA5761">
      <w:headerReference w:type="default" r:id="rId6"/>
      <w:footerReference w:type="default" r:id="rId7"/>
      <w:pgSz w:w="12240" w:h="15840" w:code="1"/>
      <w:pgMar w:top="1304" w:right="2211" w:bottom="1928" w:left="2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30" w:rsidRDefault="00577230" w:rsidP="00022881">
      <w:pPr>
        <w:spacing w:after="0" w:line="240" w:lineRule="auto"/>
      </w:pPr>
      <w:r>
        <w:separator/>
      </w:r>
    </w:p>
  </w:endnote>
  <w:endnote w:type="continuationSeparator" w:id="0">
    <w:p w:rsidR="00577230" w:rsidRDefault="00577230" w:rsidP="0002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ueHaasGroteskText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NeueHaasGroteskText Pro M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NeueHaasGroteskDisp Pro Lt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Neue Haas Grotesk Display Pro (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81" w:rsidRDefault="00022881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-858194</wp:posOffset>
          </wp:positionH>
          <wp:positionV relativeFrom="paragraph">
            <wp:posOffset>-403819</wp:posOffset>
          </wp:positionV>
          <wp:extent cx="1886716" cy="60960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6" cy="60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30" w:rsidRDefault="00577230" w:rsidP="00022881">
      <w:pPr>
        <w:spacing w:after="0" w:line="240" w:lineRule="auto"/>
      </w:pPr>
      <w:r>
        <w:separator/>
      </w:r>
    </w:p>
  </w:footnote>
  <w:footnote w:type="continuationSeparator" w:id="0">
    <w:p w:rsidR="00577230" w:rsidRDefault="00577230" w:rsidP="0002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81" w:rsidRDefault="0002288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5826160</wp:posOffset>
          </wp:positionH>
          <wp:positionV relativeFrom="paragraph">
            <wp:posOffset>-78792</wp:posOffset>
          </wp:positionV>
          <wp:extent cx="182880" cy="256032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ñeta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256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30"/>
    <w:rsid w:val="00022881"/>
    <w:rsid w:val="000569A9"/>
    <w:rsid w:val="001D065C"/>
    <w:rsid w:val="00547EB4"/>
    <w:rsid w:val="00577230"/>
    <w:rsid w:val="00635AA7"/>
    <w:rsid w:val="0067537E"/>
    <w:rsid w:val="007C3D62"/>
    <w:rsid w:val="00AA5823"/>
    <w:rsid w:val="00D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B027610-1CD9-45E2-BC65-7EDDE1A9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881"/>
  </w:style>
  <w:style w:type="paragraph" w:styleId="Piedepgina">
    <w:name w:val="footer"/>
    <w:basedOn w:val="Normal"/>
    <w:link w:val="PiedepginaCar"/>
    <w:uiPriority w:val="99"/>
    <w:unhideWhenUsed/>
    <w:rsid w:val="00022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881"/>
  </w:style>
  <w:style w:type="paragraph" w:customStyle="1" w:styleId="Prrafobsico">
    <w:name w:val="[Párrafo básico]"/>
    <w:basedOn w:val="Normal"/>
    <w:link w:val="PrrafobsicoCar"/>
    <w:uiPriority w:val="99"/>
    <w:rsid w:val="000228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Destinatariocarta">
    <w:name w:val="Destinatario carta"/>
    <w:basedOn w:val="Prrafobsico"/>
    <w:link w:val="DestinatariocartaCar"/>
    <w:qFormat/>
    <w:rsid w:val="001D065C"/>
    <w:pPr>
      <w:suppressAutoHyphens/>
      <w:ind w:left="-851"/>
    </w:pPr>
    <w:rPr>
      <w:rFonts w:ascii="NeueHaasGroteskText Pro" w:hAnsi="NeueHaasGroteskText Pro" w:cs="NeueHaasGroteskText Pro Md"/>
      <w:sz w:val="22"/>
      <w:szCs w:val="22"/>
    </w:rPr>
  </w:style>
  <w:style w:type="paragraph" w:customStyle="1" w:styleId="Textocarta">
    <w:name w:val="Texto carta"/>
    <w:basedOn w:val="Prrafobsico"/>
    <w:link w:val="TextocartaCar"/>
    <w:qFormat/>
    <w:rsid w:val="001D065C"/>
    <w:pPr>
      <w:spacing w:after="280"/>
      <w:jc w:val="both"/>
    </w:pPr>
    <w:rPr>
      <w:rFonts w:ascii="NeueHaasGroteskDisp Pro Lt" w:hAnsi="NeueHaasGroteskDisp Pro Lt" w:cs="Neue Haas Grotesk Display Pro ("/>
      <w:sz w:val="22"/>
      <w:szCs w:val="22"/>
    </w:rPr>
  </w:style>
  <w:style w:type="character" w:customStyle="1" w:styleId="PrrafobsicoCar">
    <w:name w:val="[Párrafo básico] Car"/>
    <w:basedOn w:val="Fuentedeprrafopredeter"/>
    <w:link w:val="Prrafobsico"/>
    <w:uiPriority w:val="99"/>
    <w:rsid w:val="00DA5761"/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DestinatariocartaCar">
    <w:name w:val="Destinatario carta Car"/>
    <w:basedOn w:val="PrrafobsicoCar"/>
    <w:link w:val="Destinatariocarta"/>
    <w:rsid w:val="001D065C"/>
    <w:rPr>
      <w:rFonts w:ascii="NeueHaasGroteskText Pro" w:hAnsi="NeueHaasGroteskText Pro" w:cs="NeueHaasGroteskText Pro Md"/>
      <w:color w:val="000000"/>
      <w:sz w:val="24"/>
      <w:szCs w:val="24"/>
      <w:lang w:val="es-ES_tradnl"/>
    </w:rPr>
  </w:style>
  <w:style w:type="paragraph" w:styleId="Sinespaciado">
    <w:name w:val="No Spacing"/>
    <w:uiPriority w:val="1"/>
    <w:rsid w:val="00DA5761"/>
    <w:pPr>
      <w:spacing w:after="0" w:line="240" w:lineRule="auto"/>
    </w:pPr>
  </w:style>
  <w:style w:type="character" w:customStyle="1" w:styleId="TextocartaCar">
    <w:name w:val="Texto carta Car"/>
    <w:basedOn w:val="PrrafobsicoCar"/>
    <w:link w:val="Textocarta"/>
    <w:rsid w:val="001D065C"/>
    <w:rPr>
      <w:rFonts w:ascii="NeueHaasGroteskDisp Pro Lt" w:hAnsi="NeueHaasGroteskDisp Pro Lt" w:cs="Neue Haas Grotesk Display Pro ("/>
      <w:color w:val="000000"/>
      <w:sz w:val="24"/>
      <w:szCs w:val="24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rsid w:val="00DA57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5761"/>
    <w:rPr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76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C3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hileCompras\Manuales\MANUAL%20DE%20CAPACITACI&#211;N%20USUARIOS\Formatos%20nuevo%20logo\Formato%20hoj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hoja carta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Cáceres</dc:creator>
  <cp:keywords/>
  <dc:description/>
  <cp:lastModifiedBy>Paola Cáceres</cp:lastModifiedBy>
  <cp:revision>2</cp:revision>
  <cp:lastPrinted>2020-02-05T13:02:00Z</cp:lastPrinted>
  <dcterms:created xsi:type="dcterms:W3CDTF">2020-08-17T21:43:00Z</dcterms:created>
  <dcterms:modified xsi:type="dcterms:W3CDTF">2020-08-17T21:43:00Z</dcterms:modified>
</cp:coreProperties>
</file>